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4945"/>
        <w:gridCol w:w="1762"/>
      </w:tblGrid>
      <w:tr w:rsidR="008E3F1C" w:rsidTr="00FF388D">
        <w:trPr>
          <w:trHeight w:val="50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F1C" w:rsidRPr="008E3F1C" w:rsidRDefault="008E3F1C" w:rsidP="00FF388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 w:val="restart"/>
          </w:tcPr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写真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22"/>
                <w:szCs w:val="48"/>
              </w:rPr>
              <w:t>（3cm×4cm）</w:t>
            </w:r>
          </w:p>
          <w:p w:rsidR="008E3F1C" w:rsidRPr="00967AA2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spacing w:val="14"/>
                <w:sz w:val="22"/>
                <w:szCs w:val="48"/>
              </w:rPr>
            </w:pPr>
          </w:p>
          <w:p w:rsidR="008E3F1C" w:rsidRPr="00967AA2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Cs/>
                <w:spacing w:val="14"/>
                <w:sz w:val="18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出願前３か月以内に撮影した正面向き上半身</w:t>
            </w:r>
            <w:r w:rsidR="003B4B92" w:rsidRPr="009A668E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無</w:t>
            </w: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帽のもの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  <w:p w:rsidR="008E3F1C" w:rsidRPr="008E3F1C" w:rsidRDefault="008E3F1C" w:rsidP="008E3F1C">
            <w:pPr>
              <w:pStyle w:val="a3"/>
              <w:spacing w:line="0" w:lineRule="atLeast"/>
              <w:jc w:val="left"/>
              <w:rPr>
                <w:rFonts w:ascii="ＭＳ 明朝" w:hAnsi="ＭＳ 明朝"/>
                <w:b/>
                <w:bCs/>
                <w:spacing w:val="14"/>
                <w:sz w:val="22"/>
                <w:szCs w:val="48"/>
              </w:rPr>
            </w:pPr>
            <w:r w:rsidRPr="00967AA2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裏面に名前を記入すること</w:t>
            </w:r>
            <w:r w:rsidR="00170298">
              <w:rPr>
                <w:rFonts w:ascii="ＭＳ 明朝" w:hAnsi="ＭＳ 明朝" w:hint="eastAsia"/>
                <w:bCs/>
                <w:spacing w:val="14"/>
                <w:sz w:val="18"/>
                <w:szCs w:val="48"/>
              </w:rPr>
              <w:t>。</w:t>
            </w:r>
          </w:p>
        </w:tc>
      </w:tr>
      <w:tr w:rsidR="008E3F1C" w:rsidTr="00FF388D">
        <w:trPr>
          <w:trHeight w:val="17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49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  <w:tc>
          <w:tcPr>
            <w:tcW w:w="1762" w:type="dxa"/>
            <w:vMerge/>
          </w:tcPr>
          <w:p w:rsidR="008E3F1C" w:rsidRPr="008E3F1C" w:rsidRDefault="008E3F1C" w:rsidP="008E3F1C">
            <w:pPr>
              <w:pStyle w:val="a3"/>
              <w:spacing w:line="0" w:lineRule="atLeast"/>
              <w:jc w:val="center"/>
              <w:rPr>
                <w:rFonts w:ascii="ＭＳ 明朝" w:hAnsi="ＭＳ 明朝"/>
                <w:bCs/>
                <w:color w:val="00B050"/>
                <w:spacing w:val="14"/>
                <w:sz w:val="22"/>
                <w:szCs w:val="48"/>
              </w:rPr>
            </w:pPr>
          </w:p>
        </w:tc>
      </w:tr>
    </w:tbl>
    <w:p w:rsidR="008E3F1C" w:rsidRDefault="008E3F1C" w:rsidP="00260D2D">
      <w:pPr>
        <w:pStyle w:val="a3"/>
        <w:spacing w:line="400" w:lineRule="exact"/>
        <w:rPr>
          <w:rFonts w:ascii="ＭＳ 明朝" w:hAnsi="ＭＳ 明朝"/>
          <w:b/>
          <w:bCs/>
          <w:spacing w:val="14"/>
          <w:sz w:val="48"/>
          <w:szCs w:val="48"/>
        </w:rPr>
      </w:pPr>
    </w:p>
    <w:p w:rsidR="002C134A" w:rsidRDefault="00F9130F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4"/>
          <w:sz w:val="48"/>
          <w:szCs w:val="48"/>
        </w:rPr>
        <w:t>再 入 学</w:t>
      </w:r>
      <w:r w:rsidR="002C134A">
        <w:rPr>
          <w:rFonts w:ascii="ＭＳ 明朝" w:hAnsi="ＭＳ 明朝" w:hint="eastAsia"/>
          <w:b/>
          <w:bCs/>
          <w:spacing w:val="7"/>
          <w:sz w:val="48"/>
          <w:szCs w:val="48"/>
        </w:rPr>
        <w:t xml:space="preserve"> </w:t>
      </w:r>
      <w:r w:rsidR="002C134A">
        <w:rPr>
          <w:rFonts w:ascii="ＭＳ 明朝" w:hAnsi="ＭＳ 明朝" w:hint="eastAsia"/>
          <w:b/>
          <w:bCs/>
          <w:spacing w:val="14"/>
          <w:sz w:val="48"/>
          <w:szCs w:val="48"/>
        </w:rPr>
        <w:t>願</w:t>
      </w:r>
    </w:p>
    <w:p w:rsidR="002C134A" w:rsidRDefault="002C134A">
      <w:pPr>
        <w:pStyle w:val="a3"/>
        <w:rPr>
          <w:spacing w:val="0"/>
        </w:rPr>
      </w:pPr>
    </w:p>
    <w:p w:rsidR="002C134A" w:rsidRDefault="00A37AFF" w:rsidP="000A571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C134A">
        <w:rPr>
          <w:rFonts w:ascii="ＭＳ 明朝" w:hAnsi="ＭＳ 明朝" w:hint="eastAsia"/>
        </w:rPr>
        <w:t xml:space="preserve">　　　年　　　月　　　日</w:t>
      </w:r>
    </w:p>
    <w:p w:rsidR="002C134A" w:rsidRDefault="002C134A">
      <w:pPr>
        <w:pStyle w:val="a3"/>
        <w:rPr>
          <w:spacing w:val="0"/>
        </w:rPr>
      </w:pPr>
    </w:p>
    <w:p w:rsidR="002C134A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E65D1A">
        <w:rPr>
          <w:rFonts w:ascii="ＭＳ 明朝" w:hAnsi="ＭＳ 明朝" w:hint="eastAsia"/>
          <w:spacing w:val="81"/>
          <w:fitText w:val="1700" w:id="-113543933"/>
        </w:rPr>
        <w:t>弘前大学</w:t>
      </w:r>
      <w:r w:rsidRPr="00E65D1A">
        <w:rPr>
          <w:rFonts w:ascii="ＭＳ 明朝" w:hAnsi="ＭＳ 明朝" w:hint="eastAsia"/>
          <w:spacing w:val="1"/>
          <w:fitText w:val="1700" w:id="-113543933"/>
        </w:rPr>
        <w:t>長</w:t>
      </w:r>
      <w:r>
        <w:rPr>
          <w:rFonts w:ascii="ＭＳ 明朝" w:hAnsi="ＭＳ 明朝" w:hint="eastAsia"/>
        </w:rPr>
        <w:t xml:space="preserve">　　殿</w:t>
      </w:r>
    </w:p>
    <w:p w:rsidR="0016294D" w:rsidRDefault="0016294D">
      <w:pPr>
        <w:pStyle w:val="a3"/>
        <w:rPr>
          <w:spacing w:val="0"/>
        </w:rPr>
      </w:pPr>
    </w:p>
    <w:tbl>
      <w:tblPr>
        <w:tblW w:w="10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305"/>
        <w:gridCol w:w="5540"/>
      </w:tblGrid>
      <w:tr w:rsidR="00F9130F" w:rsidTr="000A571A">
        <w:trPr>
          <w:trHeight w:val="334"/>
        </w:trPr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</w:tcPr>
          <w:p w:rsidR="00F9130F" w:rsidRPr="003B4B92" w:rsidRDefault="00F9130F" w:rsidP="00F9130F">
            <w:pPr>
              <w:pStyle w:val="a3"/>
              <w:rPr>
                <w:dstrike/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本人住所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7E4C68" w:rsidRDefault="00F9130F" w:rsidP="00F9130F">
            <w:pPr>
              <w:pStyle w:val="a3"/>
              <w:jc w:val="distribute"/>
              <w:rPr>
                <w:spacing w:val="0"/>
                <w:w w:val="8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16294D" w:rsidP="00F9130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16294D" w:rsidP="00F9130F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P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F9130F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9130F" w:rsidRDefault="00F9130F" w:rsidP="00F9130F">
            <w:pPr>
              <w:pStyle w:val="a3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Pr="00F9130F" w:rsidRDefault="0016294D" w:rsidP="0016294D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保証人住所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</w:t>
            </w: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</w:t>
            </w:r>
            <w:r w:rsidR="007E4C6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7E4C68" w:rsidP="0016294D">
            <w:pPr>
              <w:pStyle w:val="a3"/>
              <w:jc w:val="distribute"/>
              <w:rPr>
                <w:spacing w:val="0"/>
              </w:rPr>
            </w:pPr>
            <w:r w:rsidRPr="007E4C68">
              <w:rPr>
                <w:rFonts w:hint="eastAsia"/>
                <w:spacing w:val="0"/>
                <w:w w:val="80"/>
                <w:sz w:val="18"/>
              </w:rPr>
              <w:t>フリガナ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</w:tr>
      <w:tr w:rsidR="0016294D" w:rsidTr="000A571A">
        <w:trPr>
          <w:trHeight w:val="334"/>
        </w:trPr>
        <w:tc>
          <w:tcPr>
            <w:tcW w:w="3240" w:type="dxa"/>
            <w:vMerge/>
            <w:tcBorders>
              <w:left w:val="nil"/>
              <w:bottom w:val="nil"/>
              <w:right w:val="nil"/>
            </w:tcBorders>
          </w:tcPr>
          <w:p w:rsidR="0016294D" w:rsidRDefault="0016294D" w:rsidP="0016294D">
            <w:pPr>
              <w:pStyle w:val="a3"/>
              <w:rPr>
                <w:spacing w:val="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保証人氏名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94D" w:rsidRDefault="0016294D" w:rsidP="0016294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㊞</w:t>
            </w:r>
          </w:p>
        </w:tc>
      </w:tr>
    </w:tbl>
    <w:p w:rsidR="002C134A" w:rsidRDefault="002C134A">
      <w:pPr>
        <w:pStyle w:val="a3"/>
        <w:rPr>
          <w:spacing w:val="0"/>
        </w:rPr>
      </w:pPr>
    </w:p>
    <w:p w:rsidR="008E3F1C" w:rsidRDefault="008E3F1C">
      <w:pPr>
        <w:pStyle w:val="a3"/>
        <w:rPr>
          <w:spacing w:val="0"/>
        </w:rPr>
      </w:pPr>
    </w:p>
    <w:p w:rsidR="0016294D" w:rsidRDefault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＜退学・除籍前の所属＞　　弘前大学農学生命科学部</w:t>
      </w:r>
      <w:r w:rsidRPr="0016294D">
        <w:rPr>
          <w:rFonts w:hint="eastAsia"/>
          <w:spacing w:val="0"/>
          <w:u w:val="single"/>
        </w:rPr>
        <w:t xml:space="preserve">　　　　</w:t>
      </w:r>
      <w:r>
        <w:rPr>
          <w:rFonts w:hint="eastAsia"/>
          <w:spacing w:val="0"/>
          <w:u w:val="single"/>
        </w:rPr>
        <w:t xml:space="preserve">　</w:t>
      </w:r>
      <w:r w:rsidR="007E4C68">
        <w:rPr>
          <w:rFonts w:hint="eastAsia"/>
          <w:spacing w:val="0"/>
          <w:u w:val="single"/>
        </w:rPr>
        <w:t xml:space="preserve">　　　</w:t>
      </w:r>
      <w:r w:rsidRPr="0016294D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</w:rPr>
        <w:t>学科</w:t>
      </w:r>
    </w:p>
    <w:p w:rsidR="0016294D" w:rsidRDefault="0016294D">
      <w:pPr>
        <w:pStyle w:val="a3"/>
        <w:rPr>
          <w:spacing w:val="0"/>
        </w:rPr>
      </w:pPr>
    </w:p>
    <w:p w:rsidR="0016294D" w:rsidRDefault="002C1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私は、</w:t>
      </w:r>
      <w:r w:rsidR="0016294D">
        <w:rPr>
          <w:rFonts w:ascii="ＭＳ 明朝" w:hAnsi="ＭＳ 明朝" w:hint="eastAsia"/>
        </w:rPr>
        <w:t>弘前大学</w:t>
      </w:r>
      <w:r>
        <w:rPr>
          <w:rFonts w:ascii="ＭＳ 明朝" w:hAnsi="ＭＳ 明朝" w:hint="eastAsia"/>
        </w:rPr>
        <w:t>農学生命科学部</w:t>
      </w:r>
      <w:r w:rsidR="00F9130F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下記理由により</w:t>
      </w:r>
      <w:r w:rsidR="00F9130F">
        <w:rPr>
          <w:rFonts w:ascii="ＭＳ 明朝" w:hAnsi="ＭＳ 明朝" w:hint="eastAsia"/>
        </w:rPr>
        <w:t>再</w:t>
      </w:r>
      <w:r>
        <w:rPr>
          <w:rFonts w:ascii="ＭＳ 明朝" w:hAnsi="ＭＳ 明朝" w:hint="eastAsia"/>
        </w:rPr>
        <w:t>入学したいので</w:t>
      </w:r>
      <w:r w:rsidR="001442D1">
        <w:rPr>
          <w:rFonts w:ascii="ＭＳ 明朝" w:hAnsi="ＭＳ 明朝" w:hint="eastAsia"/>
        </w:rPr>
        <w:t>，</w:t>
      </w:r>
      <w:bookmarkStart w:id="0" w:name="_GoBack"/>
      <w:bookmarkEnd w:id="0"/>
      <w:r>
        <w:rPr>
          <w:rFonts w:ascii="ＭＳ 明朝" w:hAnsi="ＭＳ 明朝" w:hint="eastAsia"/>
        </w:rPr>
        <w:t>許可くださるよ</w:t>
      </w:r>
      <w:r w:rsidR="000A571A">
        <w:rPr>
          <w:rFonts w:ascii="ＭＳ 明朝" w:hAnsi="ＭＳ 明朝" w:hint="eastAsia"/>
        </w:rPr>
        <w:t>う</w:t>
      </w:r>
    </w:p>
    <w:p w:rsidR="002C134A" w:rsidRDefault="0016294D" w:rsidP="00F913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2C134A">
        <w:rPr>
          <w:rFonts w:ascii="ＭＳ 明朝" w:hAnsi="ＭＳ 明朝" w:hint="eastAsia"/>
        </w:rPr>
        <w:t>お願いいたします。</w:t>
      </w:r>
    </w:p>
    <w:p w:rsidR="002C134A" w:rsidRPr="0016294D" w:rsidRDefault="002C134A">
      <w:pPr>
        <w:pStyle w:val="a3"/>
        <w:rPr>
          <w:spacing w:val="0"/>
        </w:rPr>
      </w:pPr>
    </w:p>
    <w:p w:rsidR="002C134A" w:rsidRDefault="002C134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C134A" w:rsidRDefault="002C134A">
      <w:pPr>
        <w:pStyle w:val="a3"/>
        <w:rPr>
          <w:spacing w:val="0"/>
        </w:rPr>
      </w:pPr>
    </w:p>
    <w:p w:rsidR="0016294D" w:rsidRDefault="0016294D" w:rsidP="0016294D">
      <w:pPr>
        <w:pStyle w:val="a3"/>
        <w:ind w:firstLineChars="100" w:firstLine="210"/>
        <w:rPr>
          <w:spacing w:val="0"/>
        </w:rPr>
      </w:pPr>
      <w:r>
        <w:rPr>
          <w:rFonts w:hint="eastAsia"/>
          <w:spacing w:val="0"/>
        </w:rPr>
        <w:t>再入学の理由：</w:t>
      </w:r>
    </w:p>
    <w:p w:rsidR="0016294D" w:rsidRDefault="0016294D" w:rsidP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rPr>
          <w:spacing w:val="0"/>
        </w:rPr>
      </w:pPr>
    </w:p>
    <w:p w:rsidR="006B7C9E" w:rsidRDefault="006B7C9E" w:rsidP="0016294D">
      <w:pPr>
        <w:pStyle w:val="a3"/>
        <w:rPr>
          <w:spacing w:val="0"/>
        </w:rPr>
      </w:pPr>
    </w:p>
    <w:p w:rsidR="006B7C9E" w:rsidRDefault="006B7C9E" w:rsidP="0016294D">
      <w:pPr>
        <w:pStyle w:val="a3"/>
        <w:rPr>
          <w:spacing w:val="0"/>
        </w:rPr>
      </w:pPr>
    </w:p>
    <w:p w:rsidR="00170298" w:rsidRDefault="00170298" w:rsidP="0016294D">
      <w:pPr>
        <w:pStyle w:val="a3"/>
        <w:rPr>
          <w:spacing w:val="0"/>
        </w:rPr>
      </w:pPr>
    </w:p>
    <w:p w:rsidR="0016294D" w:rsidRDefault="0016294D" w:rsidP="0016294D">
      <w:pPr>
        <w:pStyle w:val="a3"/>
        <w:rPr>
          <w:spacing w:val="0"/>
        </w:rPr>
      </w:pPr>
    </w:p>
    <w:p w:rsidR="006B7C9E" w:rsidRDefault="006B7C9E" w:rsidP="006B7C9E">
      <w:pPr>
        <w:pStyle w:val="a3"/>
        <w:rPr>
          <w:spacing w:val="0"/>
        </w:rPr>
      </w:pPr>
      <w:r>
        <w:rPr>
          <w:rFonts w:hint="eastAsia"/>
          <w:spacing w:val="0"/>
        </w:rPr>
        <w:t>（注１）本人</w:t>
      </w:r>
      <w:r w:rsidRPr="006B7C9E">
        <w:rPr>
          <w:rFonts w:hint="eastAsia"/>
          <w:spacing w:val="0"/>
        </w:rPr>
        <w:t>と保証人の各々が記載・押印してください。</w:t>
      </w:r>
      <w:r>
        <w:rPr>
          <w:rFonts w:hint="eastAsia"/>
          <w:spacing w:val="0"/>
        </w:rPr>
        <w:t>なお，両者の</w:t>
      </w:r>
      <w:r w:rsidRPr="006B7C9E">
        <w:rPr>
          <w:rFonts w:hint="eastAsia"/>
          <w:spacing w:val="0"/>
        </w:rPr>
        <w:t>筆跡</w:t>
      </w:r>
      <w:r>
        <w:rPr>
          <w:rFonts w:hint="eastAsia"/>
          <w:spacing w:val="0"/>
        </w:rPr>
        <w:t>と</w:t>
      </w:r>
      <w:r w:rsidRPr="006B7C9E">
        <w:rPr>
          <w:rFonts w:hint="eastAsia"/>
          <w:spacing w:val="0"/>
        </w:rPr>
        <w:t>印鑑が同じ場合</w:t>
      </w:r>
      <w:r>
        <w:rPr>
          <w:rFonts w:hint="eastAsia"/>
          <w:spacing w:val="0"/>
        </w:rPr>
        <w:t>，本願書</w:t>
      </w:r>
    </w:p>
    <w:p w:rsidR="0016294D" w:rsidRDefault="006B7C9E" w:rsidP="006B7C9E">
      <w:pPr>
        <w:pStyle w:val="a3"/>
        <w:ind w:firstLineChars="400" w:firstLine="840"/>
        <w:rPr>
          <w:spacing w:val="0"/>
        </w:rPr>
      </w:pPr>
      <w:r>
        <w:rPr>
          <w:rFonts w:hint="eastAsia"/>
          <w:spacing w:val="0"/>
        </w:rPr>
        <w:t>を受け付けることはできません。</w:t>
      </w:r>
    </w:p>
    <w:p w:rsidR="006B7C9E" w:rsidRPr="00BA1F69" w:rsidRDefault="006B7C9E" w:rsidP="006B7C9E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（注２）再入学できる学科は，退学・除籍前に所属していた学科に限られます。</w:t>
      </w:r>
    </w:p>
    <w:p w:rsidR="00CA6783" w:rsidRPr="00BA1F69" w:rsidRDefault="00CA6783" w:rsidP="00CA6783">
      <w:pPr>
        <w:pStyle w:val="a3"/>
        <w:rPr>
          <w:spacing w:val="0"/>
        </w:rPr>
      </w:pPr>
      <w:r w:rsidRPr="00BA1F69">
        <w:rPr>
          <w:rFonts w:hint="eastAsia"/>
          <w:spacing w:val="0"/>
        </w:rPr>
        <w:t>（注３）再入学試験に合格した場合は，本文書の「本人住所」に記載された住所に宛てて合格通知書等</w:t>
      </w:r>
    </w:p>
    <w:p w:rsidR="00CA6783" w:rsidRDefault="00CA6783" w:rsidP="00CA6783">
      <w:pPr>
        <w:pStyle w:val="a3"/>
        <w:ind w:firstLineChars="400" w:firstLine="840"/>
        <w:rPr>
          <w:spacing w:val="0"/>
        </w:rPr>
      </w:pPr>
      <w:r w:rsidRPr="00BA1F69">
        <w:rPr>
          <w:rFonts w:hint="eastAsia"/>
          <w:spacing w:val="0"/>
        </w:rPr>
        <w:t>を送付</w:t>
      </w:r>
      <w:r w:rsidR="00BC06E6" w:rsidRPr="00BA1F69">
        <w:rPr>
          <w:rFonts w:hint="eastAsia"/>
          <w:spacing w:val="0"/>
        </w:rPr>
        <w:t>いたします</w:t>
      </w:r>
      <w:r w:rsidRPr="00BA1F69">
        <w:rPr>
          <w:rFonts w:hint="eastAsia"/>
          <w:spacing w:val="0"/>
        </w:rPr>
        <w:t>ので，間違えずに記入してください。</w:t>
      </w:r>
    </w:p>
    <w:p w:rsidR="00E703B8" w:rsidRDefault="00260D2D" w:rsidP="00260D2D">
      <w:pPr>
        <w:pStyle w:val="a3"/>
        <w:rPr>
          <w:spacing w:val="0"/>
        </w:rPr>
      </w:pPr>
      <w:r w:rsidRPr="00F358FE">
        <w:rPr>
          <w:rFonts w:hint="eastAsia"/>
          <w:spacing w:val="0"/>
        </w:rPr>
        <w:t>（注４）</w:t>
      </w:r>
      <w:r w:rsidR="00765E04">
        <w:rPr>
          <w:rFonts w:hint="eastAsia"/>
          <w:spacing w:val="0"/>
        </w:rPr>
        <w:t>令和</w:t>
      </w:r>
      <w:r w:rsidR="00673B3A">
        <w:rPr>
          <w:rFonts w:hint="eastAsia"/>
          <w:spacing w:val="0"/>
        </w:rPr>
        <w:t>3</w:t>
      </w:r>
      <w:r w:rsidRPr="00E703B8">
        <w:rPr>
          <w:rFonts w:hint="eastAsia"/>
          <w:spacing w:val="0"/>
        </w:rPr>
        <w:t>年</w:t>
      </w:r>
      <w:r w:rsidR="009328BB" w:rsidRPr="00E703B8">
        <w:rPr>
          <w:rFonts w:hint="eastAsia"/>
          <w:spacing w:val="0"/>
        </w:rPr>
        <w:t>3</w:t>
      </w:r>
      <w:r w:rsidRPr="00E703B8">
        <w:rPr>
          <w:rFonts w:hint="eastAsia"/>
          <w:spacing w:val="0"/>
        </w:rPr>
        <w:t>月</w:t>
      </w:r>
      <w:r w:rsidRPr="00E703B8">
        <w:rPr>
          <w:rFonts w:hint="eastAsia"/>
          <w:spacing w:val="0"/>
        </w:rPr>
        <w:t>3</w:t>
      </w:r>
      <w:r w:rsidR="009328BB" w:rsidRPr="00E703B8">
        <w:rPr>
          <w:rFonts w:hint="eastAsia"/>
          <w:spacing w:val="0"/>
        </w:rPr>
        <w:t>1</w:t>
      </w:r>
      <w:r w:rsidRPr="00E703B8">
        <w:rPr>
          <w:rFonts w:hint="eastAsia"/>
          <w:spacing w:val="0"/>
        </w:rPr>
        <w:t>日まで</w:t>
      </w:r>
      <w:r w:rsidRPr="00F358FE">
        <w:rPr>
          <w:rFonts w:hint="eastAsia"/>
          <w:spacing w:val="0"/>
        </w:rPr>
        <w:t>に満</w:t>
      </w:r>
      <w:r w:rsidRPr="00F358FE">
        <w:rPr>
          <w:rFonts w:hint="eastAsia"/>
          <w:spacing w:val="0"/>
        </w:rPr>
        <w:t>23</w:t>
      </w:r>
      <w:r w:rsidRPr="00F358FE">
        <w:rPr>
          <w:rFonts w:hint="eastAsia"/>
          <w:spacing w:val="0"/>
        </w:rPr>
        <w:t>歳に達し，社会人の経験を</w:t>
      </w:r>
      <w:r w:rsidRPr="00F358FE">
        <w:rPr>
          <w:rFonts w:hint="eastAsia"/>
          <w:spacing w:val="0"/>
        </w:rPr>
        <w:t>5</w:t>
      </w:r>
      <w:r w:rsidRPr="00F358FE">
        <w:rPr>
          <w:rFonts w:hint="eastAsia"/>
          <w:spacing w:val="0"/>
        </w:rPr>
        <w:t>年以上有する者又はその見込みの者</w:t>
      </w:r>
    </w:p>
    <w:p w:rsidR="00E703B8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は，保証人住所及び保証人氏名・印の記載は不要です。なお</w:t>
      </w:r>
      <w:r w:rsidR="003B4B92" w:rsidRPr="00DC6B30">
        <w:rPr>
          <w:rFonts w:hint="eastAsia"/>
          <w:spacing w:val="0"/>
        </w:rPr>
        <w:t>，</w:t>
      </w:r>
      <w:r w:rsidR="00260D2D" w:rsidRPr="00F358FE">
        <w:rPr>
          <w:rFonts w:hint="eastAsia"/>
          <w:spacing w:val="0"/>
        </w:rPr>
        <w:t>社会人の経験には，アルバイト，</w:t>
      </w:r>
    </w:p>
    <w:p w:rsidR="00E703B8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家事従事等を含みます。ただし，全日制の学校（定時制及び通信制以外の学校）の在学期間は，</w:t>
      </w:r>
    </w:p>
    <w:p w:rsidR="00260D2D" w:rsidRPr="00F358FE" w:rsidRDefault="00E703B8" w:rsidP="00260D2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260D2D" w:rsidRPr="00F358FE">
        <w:rPr>
          <w:rFonts w:hint="eastAsia"/>
          <w:spacing w:val="0"/>
        </w:rPr>
        <w:t>社会人の経験に含みません。</w:t>
      </w:r>
    </w:p>
    <w:sectPr w:rsidR="00260D2D" w:rsidRPr="00F358FE" w:rsidSect="008E3F1C">
      <w:pgSz w:w="11906" w:h="16838" w:code="9"/>
      <w:pgMar w:top="680" w:right="1134" w:bottom="680" w:left="1134" w:header="720" w:footer="720" w:gutter="0"/>
      <w:cols w:space="720"/>
      <w:noEndnote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69" w:rsidRDefault="00C53F69" w:rsidP="003518E9">
      <w:r>
        <w:separator/>
      </w:r>
    </w:p>
  </w:endnote>
  <w:endnote w:type="continuationSeparator" w:id="0">
    <w:p w:rsidR="00C53F69" w:rsidRDefault="00C53F69" w:rsidP="003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69" w:rsidRDefault="00C53F69" w:rsidP="003518E9">
      <w:r>
        <w:separator/>
      </w:r>
    </w:p>
  </w:footnote>
  <w:footnote w:type="continuationSeparator" w:id="0">
    <w:p w:rsidR="00C53F69" w:rsidRDefault="00C53F69" w:rsidP="0035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4A"/>
    <w:rsid w:val="000468D1"/>
    <w:rsid w:val="00084DE4"/>
    <w:rsid w:val="000A571A"/>
    <w:rsid w:val="000E48D0"/>
    <w:rsid w:val="00112A3A"/>
    <w:rsid w:val="001442D1"/>
    <w:rsid w:val="0016294D"/>
    <w:rsid w:val="00170298"/>
    <w:rsid w:val="00180185"/>
    <w:rsid w:val="001D6D28"/>
    <w:rsid w:val="00247735"/>
    <w:rsid w:val="00260D2D"/>
    <w:rsid w:val="002954C2"/>
    <w:rsid w:val="002C134A"/>
    <w:rsid w:val="002D4B55"/>
    <w:rsid w:val="002E5CAF"/>
    <w:rsid w:val="002F2DCA"/>
    <w:rsid w:val="003518E9"/>
    <w:rsid w:val="003A670C"/>
    <w:rsid w:val="003B4B92"/>
    <w:rsid w:val="003C0C1B"/>
    <w:rsid w:val="003F6C04"/>
    <w:rsid w:val="00403529"/>
    <w:rsid w:val="00446679"/>
    <w:rsid w:val="004C1F8F"/>
    <w:rsid w:val="004C7C90"/>
    <w:rsid w:val="004F1B54"/>
    <w:rsid w:val="00647DAC"/>
    <w:rsid w:val="00673B3A"/>
    <w:rsid w:val="006920D4"/>
    <w:rsid w:val="006A2217"/>
    <w:rsid w:val="006B7C9E"/>
    <w:rsid w:val="006C2B26"/>
    <w:rsid w:val="00710697"/>
    <w:rsid w:val="00765E04"/>
    <w:rsid w:val="00787FC7"/>
    <w:rsid w:val="007E4C68"/>
    <w:rsid w:val="00831EA4"/>
    <w:rsid w:val="008D0C22"/>
    <w:rsid w:val="008E3F1C"/>
    <w:rsid w:val="009328BB"/>
    <w:rsid w:val="009521BD"/>
    <w:rsid w:val="00967AA2"/>
    <w:rsid w:val="0099466B"/>
    <w:rsid w:val="009A668E"/>
    <w:rsid w:val="00A37AFF"/>
    <w:rsid w:val="00AA1FE6"/>
    <w:rsid w:val="00AA4863"/>
    <w:rsid w:val="00B452B5"/>
    <w:rsid w:val="00B53C12"/>
    <w:rsid w:val="00B6335B"/>
    <w:rsid w:val="00BA1F69"/>
    <w:rsid w:val="00BC06E6"/>
    <w:rsid w:val="00C26B4B"/>
    <w:rsid w:val="00C53F69"/>
    <w:rsid w:val="00C85664"/>
    <w:rsid w:val="00CA6783"/>
    <w:rsid w:val="00CE64A1"/>
    <w:rsid w:val="00D9436C"/>
    <w:rsid w:val="00DC1AE6"/>
    <w:rsid w:val="00DC6B30"/>
    <w:rsid w:val="00E2721A"/>
    <w:rsid w:val="00E63BFE"/>
    <w:rsid w:val="00E65D1A"/>
    <w:rsid w:val="00E703B8"/>
    <w:rsid w:val="00E91973"/>
    <w:rsid w:val="00F06055"/>
    <w:rsid w:val="00F358FE"/>
    <w:rsid w:val="00F9130F"/>
    <w:rsid w:val="00FC60A3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DEA734"/>
  <w15:docId w15:val="{0E930C26-107C-4F84-AB1C-F9E9572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735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6"/>
    </w:rPr>
  </w:style>
  <w:style w:type="paragraph" w:styleId="a4">
    <w:name w:val="header"/>
    <w:basedOn w:val="a"/>
    <w:link w:val="a5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8E9"/>
  </w:style>
  <w:style w:type="paragraph" w:styleId="a6">
    <w:name w:val="footer"/>
    <w:basedOn w:val="a"/>
    <w:link w:val="a7"/>
    <w:uiPriority w:val="99"/>
    <w:unhideWhenUsed/>
    <w:rsid w:val="00351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8E9"/>
  </w:style>
  <w:style w:type="table" w:styleId="a8">
    <w:name w:val="Table Grid"/>
    <w:basedOn w:val="a1"/>
    <w:uiPriority w:val="59"/>
    <w:rsid w:val="003518E9"/>
    <w:pPr>
      <w:jc w:val="both"/>
    </w:pPr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2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492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農生総務G(教務)</cp:lastModifiedBy>
  <cp:revision>12</cp:revision>
  <cp:lastPrinted>2019-07-01T10:19:00Z</cp:lastPrinted>
  <dcterms:created xsi:type="dcterms:W3CDTF">2018-04-26T02:21:00Z</dcterms:created>
  <dcterms:modified xsi:type="dcterms:W3CDTF">2020-06-30T02:00:00Z</dcterms:modified>
</cp:coreProperties>
</file>